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72" w:rsidRDefault="00DD6972" w:rsidP="00DD6972">
      <w:pPr>
        <w:pStyle w:val="Heading2"/>
      </w:pPr>
      <w:bookmarkStart w:id="0" w:name="_Toc410136544"/>
      <w:r>
        <w:t>How to apply headings within styles</w:t>
      </w:r>
      <w:bookmarkEnd w:id="0"/>
    </w:p>
    <w:p w:rsidR="00DD6972" w:rsidRDefault="00DD6972" w:rsidP="00DD6972">
      <w:r>
        <w:t xml:space="preserve">Headings and sub-headings can be used in whatever way you feel comfortable with.  Some people dismiss the sub-headings and use the headings as their main styles formatting them in a way that highlights the difference between each heading.  </w:t>
      </w:r>
    </w:p>
    <w:p w:rsidR="00DD6972" w:rsidRPr="000E42AF" w:rsidRDefault="00DD6972" w:rsidP="00DD6972">
      <w:pPr>
        <w:rPr>
          <w:sz w:val="32"/>
          <w:szCs w:val="32"/>
        </w:rPr>
      </w:pPr>
      <w:r w:rsidRPr="000E42AF">
        <w:rPr>
          <w:sz w:val="32"/>
          <w:szCs w:val="32"/>
        </w:rPr>
        <w:t>Heading 1 – Main topic heading</w:t>
      </w:r>
    </w:p>
    <w:p w:rsidR="00DD6972" w:rsidRPr="000E42AF" w:rsidRDefault="00DD6972" w:rsidP="00DD6972">
      <w:pPr>
        <w:rPr>
          <w:szCs w:val="28"/>
        </w:rPr>
      </w:pPr>
      <w:r w:rsidRPr="000E42AF">
        <w:rPr>
          <w:szCs w:val="28"/>
        </w:rPr>
        <w:t>Heading 2 – sub heading</w:t>
      </w:r>
    </w:p>
    <w:p w:rsidR="00DD6972" w:rsidRDefault="00CE2B4E" w:rsidP="00DD6972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26C517" wp14:editId="7F63BB66">
            <wp:simplePos x="0" y="0"/>
            <wp:positionH relativeFrom="column">
              <wp:posOffset>-504825</wp:posOffset>
            </wp:positionH>
            <wp:positionV relativeFrom="paragraph">
              <wp:posOffset>460375</wp:posOffset>
            </wp:positionV>
            <wp:extent cx="6733134" cy="470535"/>
            <wp:effectExtent l="0" t="0" r="0" b="5715"/>
            <wp:wrapNone/>
            <wp:docPr id="5" name="Picture 5" descr="Styles toolbar shows the various headings, sub-headings that can be used to apply stucture and formatting to documents." title="Styles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34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72" w:rsidRPr="000E42AF">
        <w:rPr>
          <w:sz w:val="24"/>
          <w:szCs w:val="24"/>
        </w:rPr>
        <w:t>Heading 3 – additional sub heading</w:t>
      </w:r>
    </w:p>
    <w:p w:rsidR="00CE2B4E" w:rsidRPr="000E42AF" w:rsidRDefault="00CE2B4E" w:rsidP="00DD6972">
      <w:pPr>
        <w:rPr>
          <w:sz w:val="24"/>
          <w:szCs w:val="24"/>
        </w:rPr>
      </w:pPr>
    </w:p>
    <w:p w:rsidR="00DD6972" w:rsidRDefault="00DD6972" w:rsidP="00DD6972"/>
    <w:p w:rsidR="00DD6972" w:rsidRDefault="00DD6972" w:rsidP="00DD6972">
      <w:r>
        <w:t>Using the style toolbar you can apply headings as well as formatting and paragraph spacing.</w:t>
      </w:r>
      <w:bookmarkStart w:id="1" w:name="_GoBack"/>
      <w:bookmarkEnd w:id="1"/>
    </w:p>
    <w:p w:rsidR="00DD6972" w:rsidRDefault="00DD6972" w:rsidP="00DD6972">
      <w:r>
        <w:t>You can change the format of your headings in two ways:</w:t>
      </w:r>
    </w:p>
    <w:p w:rsidR="00DD6972" w:rsidRDefault="00DD6972" w:rsidP="00DD6972">
      <w:pPr>
        <w:pStyle w:val="Heading3"/>
      </w:pPr>
      <w:bookmarkStart w:id="2" w:name="_Toc410136545"/>
      <w:r w:rsidRPr="0004209A">
        <w:t>Method</w:t>
      </w:r>
      <w:r>
        <w:t xml:space="preserve"> one</w:t>
      </w:r>
      <w:bookmarkEnd w:id="2"/>
    </w:p>
    <w:p w:rsidR="00DD6972" w:rsidRDefault="00DD6972" w:rsidP="00CE2B4E">
      <w:pPr>
        <w:pStyle w:val="ListParagraph"/>
        <w:numPr>
          <w:ilvl w:val="0"/>
          <w:numId w:val="1"/>
        </w:numPr>
        <w:spacing w:after="200"/>
      </w:pPr>
      <w:r>
        <w:t xml:space="preserve">Right click on the heading you wish to amend and select ‘modify’ and a new box will appear </w:t>
      </w:r>
    </w:p>
    <w:p w:rsidR="00DD6972" w:rsidRDefault="00DD6972" w:rsidP="00CE2B4E">
      <w:pPr>
        <w:pStyle w:val="ListParagraph"/>
        <w:numPr>
          <w:ilvl w:val="0"/>
          <w:numId w:val="1"/>
        </w:numPr>
        <w:spacing w:after="200"/>
      </w:pPr>
      <w:r>
        <w:t>You can amend the font size and colour by using the drop down boxes available or clicking on the ‘format’ button on the bottom left and</w:t>
      </w:r>
      <w:r w:rsidR="00CE2B4E">
        <w:t>,</w:t>
      </w:r>
      <w:r>
        <w:t xml:space="preserve"> selecting font.</w:t>
      </w:r>
    </w:p>
    <w:p w:rsidR="00DD6972" w:rsidRDefault="00DD6972" w:rsidP="00DD6972"/>
    <w:p w:rsidR="00DD6972" w:rsidRDefault="00DD6972" w:rsidP="00DD6972">
      <w:bookmarkStart w:id="3" w:name="_Toc410136546"/>
    </w:p>
    <w:p w:rsidR="00DD6972" w:rsidRDefault="00DD6972" w:rsidP="00DD6972"/>
    <w:p w:rsidR="00DD6972" w:rsidRDefault="00DD6972" w:rsidP="00DD6972"/>
    <w:p w:rsidR="00DD6972" w:rsidRDefault="00DD6972" w:rsidP="00DD6972">
      <w:pPr>
        <w:pStyle w:val="Heading3"/>
      </w:pPr>
      <w:r>
        <w:lastRenderedPageBreak/>
        <w:t>Method two</w:t>
      </w:r>
      <w:bookmarkEnd w:id="3"/>
    </w:p>
    <w:p w:rsidR="00DD6972" w:rsidRDefault="00DD6972" w:rsidP="00DD6972">
      <w:pPr>
        <w:pStyle w:val="ListParagraph"/>
        <w:numPr>
          <w:ilvl w:val="0"/>
          <w:numId w:val="2"/>
        </w:numPr>
        <w:spacing w:after="200" w:line="276" w:lineRule="auto"/>
      </w:pPr>
      <w:r>
        <w:t>Make the changes to your text using the icons on the main ribbon and then highlight it</w:t>
      </w:r>
    </w:p>
    <w:p w:rsidR="00DD6972" w:rsidRDefault="00DD6972" w:rsidP="00DD6972">
      <w:pPr>
        <w:pStyle w:val="ListParagraph"/>
        <w:numPr>
          <w:ilvl w:val="0"/>
          <w:numId w:val="2"/>
        </w:numPr>
        <w:spacing w:after="200" w:line="276" w:lineRule="auto"/>
      </w:pPr>
      <w:r>
        <w:t>Right click on the style you want to use within the styles toolbar and select ‘update **********  to match selection’</w:t>
      </w:r>
    </w:p>
    <w:p w:rsidR="00DD6972" w:rsidRDefault="00DD6972" w:rsidP="00DD6972">
      <w:pPr>
        <w:pStyle w:val="ListParagraph"/>
        <w:numPr>
          <w:ilvl w:val="0"/>
          <w:numId w:val="2"/>
        </w:numPr>
        <w:spacing w:after="200" w:line="276" w:lineRule="auto"/>
      </w:pPr>
      <w:r>
        <w:t>Remember if you have already applied this style to other text within the document then this will automatically change too.</w:t>
      </w:r>
    </w:p>
    <w:p w:rsidR="008B6ECA" w:rsidRDefault="008B6ECA" w:rsidP="008B6ECA">
      <w:r>
        <w:t xml:space="preserve">If you make any changes to styles and you want to use these each time you open a new document in Word you must ensure the ‘new documents based on this template’ tick box is selected within the modify style box each time you make a change to a style. </w:t>
      </w:r>
    </w:p>
    <w:p w:rsidR="008B6ECA" w:rsidRDefault="008B6ECA" w:rsidP="008B6ECA">
      <w:r>
        <w:t>You can produce various templates for different types of documents.  To do this:</w:t>
      </w:r>
    </w:p>
    <w:p w:rsidR="008B6ECA" w:rsidRDefault="008B6ECA" w:rsidP="008B6EC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Insert any standard text, logos, footers </w:t>
      </w:r>
      <w:proofErr w:type="spellStart"/>
      <w:r>
        <w:t>etc</w:t>
      </w:r>
      <w:proofErr w:type="spellEnd"/>
      <w:r>
        <w:t xml:space="preserve"> and amend the styles</w:t>
      </w:r>
    </w:p>
    <w:p w:rsidR="008B6ECA" w:rsidRDefault="008B6ECA" w:rsidP="008B6ECA">
      <w:pPr>
        <w:pStyle w:val="ListParagraph"/>
        <w:numPr>
          <w:ilvl w:val="0"/>
          <w:numId w:val="3"/>
        </w:numPr>
        <w:spacing w:after="200" w:line="276" w:lineRule="auto"/>
      </w:pPr>
      <w:r>
        <w:t>Save the document as a Word template using the save as function</w:t>
      </w:r>
    </w:p>
    <w:p w:rsidR="008B6ECA" w:rsidRDefault="008B6ECA" w:rsidP="008B6ECA">
      <w:r>
        <w:t>Templates can save you time.</w:t>
      </w:r>
    </w:p>
    <w:p w:rsidR="00CE2B4E" w:rsidRPr="00DD6972" w:rsidRDefault="00CE2B4E" w:rsidP="00DD6972">
      <w:pPr>
        <w:tabs>
          <w:tab w:val="left" w:pos="7845"/>
        </w:tabs>
      </w:pPr>
    </w:p>
    <w:sectPr w:rsidR="00CE2B4E" w:rsidRPr="00DD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C39"/>
    <w:multiLevelType w:val="hybridMultilevel"/>
    <w:tmpl w:val="BE88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769"/>
    <w:multiLevelType w:val="hybridMultilevel"/>
    <w:tmpl w:val="41DC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026A"/>
    <w:multiLevelType w:val="hybridMultilevel"/>
    <w:tmpl w:val="B706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2"/>
    <w:rsid w:val="000F2B30"/>
    <w:rsid w:val="008B6ECA"/>
    <w:rsid w:val="00B850C1"/>
    <w:rsid w:val="00CE2B4E"/>
    <w:rsid w:val="00D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2662-9737-411F-AAF6-6C488F8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72"/>
    <w:pPr>
      <w:spacing w:after="240" w:line="360" w:lineRule="auto"/>
    </w:pPr>
    <w:rPr>
      <w:rFonts w:ascii="Arial" w:eastAsia="Calibri" w:hAnsi="Arial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72"/>
    <w:pPr>
      <w:keepNext/>
      <w:keepLines/>
      <w:spacing w:before="40" w:after="0"/>
      <w:outlineLvl w:val="1"/>
    </w:pPr>
    <w:rPr>
      <w:rFonts w:eastAsia="Times New Roman"/>
      <w:b/>
      <w:color w:val="1F4E7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972"/>
    <w:pPr>
      <w:keepNext/>
      <w:keepLines/>
      <w:spacing w:before="120" w:after="120"/>
      <w:outlineLvl w:val="2"/>
    </w:pPr>
    <w:rPr>
      <w:rFonts w:eastAsia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972"/>
    <w:rPr>
      <w:rFonts w:ascii="Arial" w:eastAsia="Times New Roman" w:hAnsi="Arial" w:cs="Times New Roman"/>
      <w:b/>
      <w:color w:val="1F4E7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972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D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BCFCAB7E</Template>
  <TotalTime>22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Whannel</dc:creator>
  <cp:keywords/>
  <dc:description/>
  <cp:lastModifiedBy>Mairi Whannel</cp:lastModifiedBy>
  <cp:revision>3</cp:revision>
  <cp:lastPrinted>2015-09-10T15:23:00Z</cp:lastPrinted>
  <dcterms:created xsi:type="dcterms:W3CDTF">2015-08-19T09:14:00Z</dcterms:created>
  <dcterms:modified xsi:type="dcterms:W3CDTF">2015-09-10T15:23:00Z</dcterms:modified>
</cp:coreProperties>
</file>