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F5" w:rsidRDefault="00F503F5" w:rsidP="00F503F5">
      <w:pPr>
        <w:pStyle w:val="Heading1"/>
        <w:rPr>
          <w:lang w:val="en-GB"/>
        </w:rPr>
      </w:pPr>
      <w:r>
        <w:rPr>
          <w:lang w:val="en-GB"/>
        </w:rPr>
        <w:t>Creating a simple Accessible Form in Word 7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Click on Office Button – Word Options – check 'Show Developer Tab in Ribbon'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Open New Document</w:t>
      </w:r>
    </w:p>
    <w:p w:rsidR="00F503F5" w:rsidRPr="005F5CF0" w:rsidRDefault="00F503F5" w:rsidP="00F503F5">
      <w:pPr>
        <w:pStyle w:val="ListNumber"/>
        <w:rPr>
          <w:lang w:val="en-GB"/>
        </w:rPr>
      </w:pPr>
      <w:r w:rsidRPr="005F5CF0">
        <w:rPr>
          <w:lang w:val="en-GB"/>
        </w:rPr>
        <w:t>Design Form</w:t>
      </w:r>
      <w:r>
        <w:rPr>
          <w:lang w:val="en-GB"/>
        </w:rPr>
        <w:t xml:space="preserve"> - </w:t>
      </w:r>
      <w:r w:rsidRPr="005F5CF0">
        <w:rPr>
          <w:lang w:val="en-GB"/>
        </w:rPr>
        <w:t xml:space="preserve">to keep it simple have each item on a separate line. </w:t>
      </w:r>
      <w:r>
        <w:rPr>
          <w:lang w:val="en-GB"/>
        </w:rPr>
        <w:t xml:space="preserve"> </w:t>
      </w:r>
      <w:r w:rsidRPr="005F5CF0">
        <w:rPr>
          <w:lang w:val="en-GB"/>
        </w:rPr>
        <w:t xml:space="preserve">You can use a </w:t>
      </w:r>
      <w:r>
        <w:rPr>
          <w:lang w:val="en-GB"/>
        </w:rPr>
        <w:t xml:space="preserve">simple </w:t>
      </w:r>
      <w:r w:rsidRPr="005F5CF0">
        <w:rPr>
          <w:lang w:val="en-GB"/>
        </w:rPr>
        <w:t xml:space="preserve">table format but this </w:t>
      </w:r>
      <w:r>
        <w:rPr>
          <w:lang w:val="en-GB"/>
        </w:rPr>
        <w:t xml:space="preserve">will </w:t>
      </w:r>
      <w:r w:rsidRPr="005F5CF0">
        <w:rPr>
          <w:lang w:val="en-GB"/>
        </w:rPr>
        <w:t xml:space="preserve">cause problems if you wish to convert </w:t>
      </w:r>
      <w:r>
        <w:rPr>
          <w:lang w:val="en-GB"/>
        </w:rPr>
        <w:t>the form</w:t>
      </w:r>
      <w:r w:rsidRPr="005F5CF0">
        <w:rPr>
          <w:lang w:val="en-GB"/>
        </w:rPr>
        <w:t xml:space="preserve"> into an accessible PDF.</w:t>
      </w:r>
    </w:p>
    <w:p w:rsidR="00F503F5" w:rsidRDefault="00F503F5" w:rsidP="00F503F5">
      <w:pPr>
        <w:pStyle w:val="Heading2"/>
        <w:rPr>
          <w:lang w:val="en-GB"/>
        </w:rPr>
      </w:pPr>
      <w:r>
        <w:rPr>
          <w:lang w:val="en-GB"/>
        </w:rPr>
        <w:t>Adding fields in Word</w:t>
      </w:r>
    </w:p>
    <w:p w:rsidR="00F503F5" w:rsidRPr="004D3367" w:rsidRDefault="00F503F5" w:rsidP="00F503F5">
      <w:pPr>
        <w:pStyle w:val="ListNumber"/>
        <w:numPr>
          <w:ilvl w:val="0"/>
          <w:numId w:val="4"/>
        </w:numPr>
        <w:rPr>
          <w:lang w:val="en-GB"/>
        </w:rPr>
      </w:pPr>
      <w:r w:rsidRPr="004D3367">
        <w:rPr>
          <w:lang w:val="en-GB"/>
        </w:rPr>
        <w:t>Place cursor where you want to put first field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On the developer tab click on Legacy Tools in Design Mode.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Click on &lt;ab&gt;  to insert a Text Field</w:t>
      </w:r>
    </w:p>
    <w:p w:rsidR="00F503F5" w:rsidRDefault="00F503F5" w:rsidP="00F503F5">
      <w:pPr>
        <w:pStyle w:val="ListBullet"/>
        <w:ind w:left="568"/>
        <w:rPr>
          <w:lang w:val="en-GB"/>
        </w:rPr>
      </w:pPr>
      <w:r>
        <w:rPr>
          <w:lang w:val="en-GB"/>
        </w:rPr>
        <w:t xml:space="preserve">Click on properties in Design Mode </w:t>
      </w:r>
    </w:p>
    <w:p w:rsidR="00F503F5" w:rsidRPr="00471714" w:rsidRDefault="00F503F5" w:rsidP="00F503F5">
      <w:pPr>
        <w:pStyle w:val="ListBullet"/>
        <w:ind w:left="568"/>
        <w:rPr>
          <w:lang w:val="en-GB"/>
        </w:rPr>
      </w:pPr>
      <w:r>
        <w:rPr>
          <w:lang w:val="en-GB"/>
        </w:rPr>
        <w:t>Choose maximum length and format e.g. Title case, if desired</w:t>
      </w:r>
    </w:p>
    <w:p w:rsidR="00F503F5" w:rsidRDefault="00F503F5" w:rsidP="00F503F5">
      <w:pPr>
        <w:pStyle w:val="ListBullet"/>
        <w:ind w:left="568"/>
        <w:rPr>
          <w:lang w:val="en-GB"/>
        </w:rPr>
      </w:pPr>
      <w:r>
        <w:rPr>
          <w:lang w:val="en-GB"/>
        </w:rPr>
        <w:t>Change name of  Bookmark  e.g. Name</w:t>
      </w:r>
    </w:p>
    <w:p w:rsidR="00F503F5" w:rsidRPr="00471714" w:rsidRDefault="00F503F5" w:rsidP="00F503F5">
      <w:pPr>
        <w:pStyle w:val="ListBullet"/>
        <w:ind w:left="568"/>
        <w:rPr>
          <w:lang w:val="en-GB"/>
        </w:rPr>
      </w:pPr>
      <w:r>
        <w:rPr>
          <w:lang w:val="en-GB"/>
        </w:rPr>
        <w:t>Click on Add Help Text and enter text, e.g. Enter your name</w:t>
      </w:r>
    </w:p>
    <w:p w:rsidR="00F503F5" w:rsidRDefault="00F503F5" w:rsidP="00F503F5">
      <w:pPr>
        <w:pStyle w:val="ListBullet"/>
        <w:ind w:left="568"/>
        <w:rPr>
          <w:lang w:val="en-GB"/>
        </w:rPr>
      </w:pPr>
      <w:r>
        <w:rPr>
          <w:lang w:val="en-GB"/>
        </w:rPr>
        <w:t>You can choose the type of text e.g. date, time, number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 xml:space="preserve">Keep adding fields as required. 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 xml:space="preserve">You can choose from Text, Check Box and Drop </w:t>
      </w:r>
      <w:proofErr w:type="gramStart"/>
      <w:r>
        <w:rPr>
          <w:lang w:val="en-GB"/>
        </w:rPr>
        <w:t>Down</w:t>
      </w:r>
      <w:proofErr w:type="gramEnd"/>
      <w:r>
        <w:rPr>
          <w:lang w:val="en-GB"/>
        </w:rPr>
        <w:t xml:space="preserve"> List – where you type in the choices, e.g. Yes, No, Maybe.</w:t>
      </w:r>
    </w:p>
    <w:p w:rsidR="00F503F5" w:rsidRPr="001E661B" w:rsidRDefault="00F503F5" w:rsidP="00F503F5">
      <w:pPr>
        <w:pStyle w:val="Heading2"/>
      </w:pPr>
      <w:r>
        <w:rPr>
          <w:lang w:val="en-GB"/>
        </w:rPr>
        <w:t>Finishing Form</w:t>
      </w:r>
    </w:p>
    <w:p w:rsidR="00F503F5" w:rsidRPr="004D3367" w:rsidRDefault="00F503F5" w:rsidP="00F503F5">
      <w:pPr>
        <w:pStyle w:val="ListNumber"/>
        <w:numPr>
          <w:ilvl w:val="0"/>
          <w:numId w:val="3"/>
        </w:numPr>
        <w:rPr>
          <w:lang w:val="en-GB"/>
        </w:rPr>
      </w:pPr>
      <w:r w:rsidRPr="004D3367">
        <w:rPr>
          <w:lang w:val="en-GB"/>
        </w:rPr>
        <w:t>Click on Protect Document – click on 2 Editing Restrictions and choose Filling in Forms</w:t>
      </w:r>
      <w:r>
        <w:rPr>
          <w:lang w:val="en-GB"/>
        </w:rPr>
        <w:t>.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Click on Yes, Start Enforcing Protection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Create a password if you wish.</w:t>
      </w:r>
    </w:p>
    <w:p w:rsidR="00F503F5" w:rsidRDefault="00F503F5" w:rsidP="00F503F5">
      <w:pPr>
        <w:pStyle w:val="ListNumber"/>
        <w:rPr>
          <w:lang w:val="en-GB"/>
        </w:rPr>
      </w:pPr>
      <w:r>
        <w:rPr>
          <w:lang w:val="en-GB"/>
        </w:rPr>
        <w:t>Save Form.  If this is a form you're going to use again and again you could save it as a Word Template.</w:t>
      </w:r>
    </w:p>
    <w:p w:rsidR="00F503F5" w:rsidRDefault="00F503F5" w:rsidP="00F503F5">
      <w:pPr>
        <w:pStyle w:val="Heading2"/>
        <w:rPr>
          <w:lang w:val="en-GB"/>
        </w:rPr>
      </w:pPr>
      <w:r>
        <w:rPr>
          <w:lang w:val="en-GB"/>
        </w:rPr>
        <w:t xml:space="preserve">Video Clip: </w:t>
      </w:r>
    </w:p>
    <w:p w:rsidR="00F503F5" w:rsidRPr="00471714" w:rsidRDefault="00F503F5" w:rsidP="00F503F5">
      <w:pPr>
        <w:rPr>
          <w:lang w:val="en-GB"/>
        </w:rPr>
      </w:pPr>
      <w:r>
        <w:rPr>
          <w:lang w:val="en-GB"/>
        </w:rPr>
        <w:t>Creating a from in Word 2007 using Legacy Tools</w:t>
      </w:r>
    </w:p>
    <w:p w:rsidR="00BF47B3" w:rsidRPr="00F503F5" w:rsidRDefault="00F503F5" w:rsidP="00F503F5">
      <w:pPr>
        <w:rPr>
          <w:lang w:val="en-GB"/>
        </w:rPr>
      </w:pPr>
      <w:hyperlink r:id="rId5" w:history="1">
        <w:r w:rsidRPr="00D27B6F">
          <w:rPr>
            <w:rStyle w:val="Hyperlink"/>
          </w:rPr>
          <w:t>www.youtube.com/watch?v=2ZB-yvCyFEw</w:t>
        </w:r>
      </w:hyperlink>
      <w:r>
        <w:t xml:space="preserve">  </w:t>
      </w:r>
      <w:bookmarkStart w:id="0" w:name="_GoBack"/>
      <w:bookmarkEnd w:id="0"/>
    </w:p>
    <w:sectPr w:rsidR="00BF47B3" w:rsidRPr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B4CD02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</w:abstractNum>
  <w:abstractNum w:abstractNumId="1">
    <w:nsid w:val="FFFFFF89"/>
    <w:multiLevelType w:val="singleLevel"/>
    <w:tmpl w:val="02E688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5"/>
    <w:rsid w:val="00BF47B3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9EB0D-C12B-4700-9D2D-286999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F5"/>
    <w:pPr>
      <w:spacing w:after="200" w:line="276" w:lineRule="auto"/>
    </w:pPr>
    <w:rPr>
      <w:rFonts w:ascii="Arial" w:eastAsia="Times New Roman" w:hAnsi="Arial" w:cs="Times New Roman"/>
      <w:sz w:val="28"/>
      <w:szCs w:val="28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F5"/>
    <w:pPr>
      <w:spacing w:after="360"/>
      <w:contextualSpacing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F5"/>
    <w:pPr>
      <w:spacing w:after="240"/>
      <w:outlineLvl w:val="1"/>
    </w:pPr>
    <w:rPr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5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03F5"/>
    <w:rPr>
      <w:rFonts w:ascii="Arial" w:eastAsia="Times New Roman" w:hAnsi="Arial" w:cs="Times New Roman"/>
      <w:b/>
      <w:bCs/>
      <w:sz w:val="32"/>
      <w:szCs w:val="26"/>
      <w:lang w:val="en-US" w:bidi="en-US"/>
    </w:rPr>
  </w:style>
  <w:style w:type="paragraph" w:styleId="ListBullet">
    <w:name w:val="List Bullet"/>
    <w:basedOn w:val="Normal"/>
    <w:uiPriority w:val="99"/>
    <w:rsid w:val="00F503F5"/>
    <w:pPr>
      <w:numPr>
        <w:numId w:val="1"/>
      </w:numPr>
      <w:ind w:left="284" w:hanging="284"/>
      <w:contextualSpacing/>
    </w:pPr>
  </w:style>
  <w:style w:type="paragraph" w:styleId="ListNumber">
    <w:name w:val="List Number"/>
    <w:basedOn w:val="Normal"/>
    <w:uiPriority w:val="99"/>
    <w:rsid w:val="00F503F5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F50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ZB-yvCyF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5506377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Whannel</dc:creator>
  <cp:keywords/>
  <dc:description/>
  <cp:lastModifiedBy>Mairi Whannel</cp:lastModifiedBy>
  <cp:revision>1</cp:revision>
  <dcterms:created xsi:type="dcterms:W3CDTF">2016-01-28T11:12:00Z</dcterms:created>
  <dcterms:modified xsi:type="dcterms:W3CDTF">2016-01-28T11:12:00Z</dcterms:modified>
</cp:coreProperties>
</file>