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D1" w:rsidRDefault="001216D1" w:rsidP="00291745">
      <w:pPr>
        <w:pStyle w:val="Heading1"/>
      </w:pPr>
      <w:r>
        <w:t>Producing accessible PDF’s from Word</w:t>
      </w:r>
    </w:p>
    <w:p w:rsidR="00277B2D" w:rsidRDefault="00291745" w:rsidP="001216D1">
      <w:r>
        <w:t xml:space="preserve">Ensure your </w:t>
      </w:r>
      <w:r w:rsidR="001216D1">
        <w:t>Word doc</w:t>
      </w:r>
      <w:r>
        <w:t>ument</w:t>
      </w:r>
      <w:bookmarkStart w:id="0" w:name="_GoBack"/>
      <w:bookmarkEnd w:id="0"/>
      <w:r w:rsidR="001216D1">
        <w:t xml:space="preserve"> has headings applied and alternative text added to all images.  </w:t>
      </w:r>
    </w:p>
    <w:p w:rsidR="00277B2D" w:rsidRDefault="001216D1" w:rsidP="00277B2D">
      <w:pPr>
        <w:pStyle w:val="ListParagraph"/>
        <w:numPr>
          <w:ilvl w:val="0"/>
          <w:numId w:val="1"/>
        </w:numPr>
      </w:pPr>
      <w:r>
        <w:t>Select the s</w:t>
      </w:r>
      <w:r w:rsidR="00277B2D">
        <w:t>ave as function and choose PDF</w:t>
      </w:r>
    </w:p>
    <w:p w:rsidR="00277B2D" w:rsidRDefault="00277B2D" w:rsidP="00277B2D">
      <w:pPr>
        <w:pStyle w:val="ListParagraph"/>
        <w:numPr>
          <w:ilvl w:val="0"/>
          <w:numId w:val="1"/>
        </w:numPr>
      </w:pPr>
      <w:r>
        <w:t>Click on the options button</w:t>
      </w:r>
    </w:p>
    <w:p w:rsidR="00277B2D" w:rsidRDefault="00277B2D" w:rsidP="00277B2D">
      <w:pPr>
        <w:pStyle w:val="ListParagraph"/>
        <w:numPr>
          <w:ilvl w:val="0"/>
          <w:numId w:val="1"/>
        </w:numPr>
      </w:pPr>
      <w:r>
        <w:t>S</w:t>
      </w:r>
      <w:r w:rsidR="001216D1">
        <w:t>elect "Document structure tags for accessibility"; and "Create/con</w:t>
      </w:r>
      <w:r>
        <w:t>vert Bookmarks using Headings"</w:t>
      </w:r>
    </w:p>
    <w:p w:rsidR="00277B2D" w:rsidRDefault="00277B2D" w:rsidP="00277B2D">
      <w:pPr>
        <w:pStyle w:val="ListParagraph"/>
        <w:numPr>
          <w:ilvl w:val="0"/>
          <w:numId w:val="1"/>
        </w:numPr>
      </w:pPr>
      <w:r>
        <w:t>Click Ok then Save</w:t>
      </w:r>
      <w:r w:rsidR="001216D1">
        <w:t xml:space="preserve">   </w:t>
      </w:r>
    </w:p>
    <w:p w:rsidR="001216D1" w:rsidRDefault="001216D1" w:rsidP="00277B2D">
      <w:r>
        <w:t>Some of the wording may appear slightly different depending on the version of Microsoft package you are using.</w:t>
      </w:r>
    </w:p>
    <w:p w:rsidR="001216D1" w:rsidRDefault="001216D1" w:rsidP="00277B2D">
      <w:r>
        <w:t>Once you have chosen the accessibility options your computer will apply these to any future PDF’s.</w:t>
      </w:r>
    </w:p>
    <w:p w:rsidR="001216D1" w:rsidRDefault="001216D1" w:rsidP="001216D1"/>
    <w:p w:rsidR="00ED7299" w:rsidRDefault="00ED7299" w:rsidP="001216D1"/>
    <w:sectPr w:rsidR="00ED7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E65"/>
    <w:multiLevelType w:val="hybridMultilevel"/>
    <w:tmpl w:val="3A90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D1"/>
    <w:rsid w:val="001216D1"/>
    <w:rsid w:val="00277B2D"/>
    <w:rsid w:val="00291745"/>
    <w:rsid w:val="00E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299A8-3451-4CA1-B27A-A62153AD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D1"/>
    <w:pPr>
      <w:spacing w:after="240" w:line="360" w:lineRule="auto"/>
    </w:pPr>
    <w:rPr>
      <w:rFonts w:ascii="Arial" w:eastAsia="Calibri" w:hAnsi="Arial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74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5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6D1"/>
    <w:pPr>
      <w:keepNext/>
      <w:keepLines/>
      <w:spacing w:before="40" w:after="0"/>
      <w:outlineLvl w:val="1"/>
    </w:pPr>
    <w:rPr>
      <w:rFonts w:eastAsia="Times New Roman"/>
      <w:b/>
      <w:color w:val="1F4E7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16D1"/>
    <w:rPr>
      <w:rFonts w:ascii="Arial" w:eastAsia="Times New Roman" w:hAnsi="Arial" w:cs="Times New Roman"/>
      <w:b/>
      <w:color w:val="1F4E79"/>
      <w:sz w:val="28"/>
      <w:szCs w:val="26"/>
    </w:rPr>
  </w:style>
  <w:style w:type="paragraph" w:styleId="ListParagraph">
    <w:name w:val="List Paragraph"/>
    <w:basedOn w:val="Normal"/>
    <w:uiPriority w:val="34"/>
    <w:qFormat/>
    <w:rsid w:val="00277B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1745"/>
    <w:rPr>
      <w:rFonts w:ascii="Calibri" w:eastAsiaTheme="majorEastAsia" w:hAnsi="Calibri" w:cstheme="majorBidi"/>
      <w:b/>
      <w:color w:val="2F5496" w:themeColor="accent5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518C0FDA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Whannel</dc:creator>
  <cp:keywords/>
  <dc:description/>
  <cp:lastModifiedBy>Mairi Whannel</cp:lastModifiedBy>
  <cp:revision>3</cp:revision>
  <dcterms:created xsi:type="dcterms:W3CDTF">2015-08-06T10:51:00Z</dcterms:created>
  <dcterms:modified xsi:type="dcterms:W3CDTF">2015-09-10T15:08:00Z</dcterms:modified>
</cp:coreProperties>
</file>