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3A" w:rsidRDefault="00A64AF7" w:rsidP="00602A3A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7E3F9B3" wp14:editId="7FEF51F7">
            <wp:simplePos x="0" y="0"/>
            <wp:positionH relativeFrom="column">
              <wp:posOffset>4410075</wp:posOffset>
            </wp:positionH>
            <wp:positionV relativeFrom="paragraph">
              <wp:posOffset>-662940</wp:posOffset>
            </wp:positionV>
            <wp:extent cx="1897934" cy="635866"/>
            <wp:effectExtent l="0" t="0" r="7620" b="0"/>
            <wp:wrapNone/>
            <wp:docPr id="1" name="Picture 1" descr="Scottish Accessible Information Forum" title="SAI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F Logo lower case 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934" cy="635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A3A" w:rsidRPr="00602A3A">
        <w:t>Accessibility checks in PDF</w:t>
      </w:r>
    </w:p>
    <w:p w:rsidR="00602A3A" w:rsidRDefault="00602A3A" w:rsidP="00602A3A"/>
    <w:p w:rsidR="00602A3A" w:rsidRDefault="00602A3A" w:rsidP="00602A3A">
      <w:r>
        <w:t>You can check the accessibility of your PD</w:t>
      </w:r>
      <w:r w:rsidR="00062566">
        <w:t>F</w:t>
      </w:r>
      <w:r>
        <w:t xml:space="preserve"> by using the built in accessibility </w:t>
      </w:r>
      <w:bookmarkStart w:id="0" w:name="_GoBack"/>
      <w:bookmarkEnd w:id="0"/>
      <w:r>
        <w:t xml:space="preserve">tools within Adobe Acrobat Pro.  </w:t>
      </w:r>
    </w:p>
    <w:p w:rsidR="00602A3A" w:rsidRDefault="00602A3A" w:rsidP="00602A3A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Open your document in Acrobat Pro </w:t>
      </w:r>
    </w:p>
    <w:p w:rsidR="00602A3A" w:rsidRDefault="00602A3A" w:rsidP="00602A3A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Go to the ‘Advanced’ tab and place your cursor on Accessibility</w:t>
      </w:r>
    </w:p>
    <w:p w:rsidR="00602A3A" w:rsidRDefault="00602A3A" w:rsidP="00602A3A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Select ‘Full check’ option </w:t>
      </w:r>
    </w:p>
    <w:p w:rsidR="00602A3A" w:rsidRDefault="00602A3A" w:rsidP="00602A3A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Click on the ‘Choose’ button and follow the normal save as options so the report can be saved to an appropriate place</w:t>
      </w:r>
    </w:p>
    <w:p w:rsidR="00602A3A" w:rsidRDefault="00602A3A" w:rsidP="00602A3A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Click start </w:t>
      </w:r>
    </w:p>
    <w:p w:rsidR="00062566" w:rsidRDefault="00602A3A" w:rsidP="00602A3A">
      <w:pPr>
        <w:spacing w:line="360" w:lineRule="auto"/>
      </w:pPr>
      <w:r>
        <w:t xml:space="preserve">Once the check has been carried out a message will appear on your screen.  If this says </w:t>
      </w:r>
      <w:r w:rsidR="00062566">
        <w:t>‘The checker found no problems in this document’ then your PDF is accessible.</w:t>
      </w:r>
    </w:p>
    <w:p w:rsidR="00062566" w:rsidRDefault="00062566" w:rsidP="00602A3A">
      <w:pPr>
        <w:spacing w:line="360" w:lineRule="auto"/>
      </w:pPr>
      <w:r>
        <w:t>If the message says’ The checker found problems which may prevent the document from being fully accessible’, click OK.</w:t>
      </w:r>
    </w:p>
    <w:p w:rsidR="001C59BC" w:rsidRDefault="001C59BC" w:rsidP="001C59BC">
      <w:pPr>
        <w:spacing w:line="360" w:lineRule="auto"/>
      </w:pPr>
      <w:r>
        <w:t>The details of the report will op</w:t>
      </w:r>
      <w:r w:rsidR="00E57978">
        <w:t xml:space="preserve">en on the left hand side of the document.  </w:t>
      </w:r>
      <w:r>
        <w:t xml:space="preserve">It will list the problems found and if you select each one it will highlight them within the PDF.  The report also contains hints for repair.  </w:t>
      </w:r>
    </w:p>
    <w:p w:rsidR="00602A3A" w:rsidRDefault="00062566" w:rsidP="00062566">
      <w:pPr>
        <w:spacing w:line="360" w:lineRule="auto"/>
      </w:pPr>
      <w:r>
        <w:t xml:space="preserve">It is usually easier to go back to your source document to make necessary changes.  </w:t>
      </w:r>
    </w:p>
    <w:p w:rsidR="00602A3A" w:rsidRDefault="00602A3A"/>
    <w:p w:rsidR="00602A3A" w:rsidRDefault="00602A3A"/>
    <w:p w:rsidR="00602A3A" w:rsidRDefault="00602A3A"/>
    <w:p w:rsidR="00602A3A" w:rsidRDefault="00602A3A"/>
    <w:sectPr w:rsidR="00602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AF7" w:rsidRDefault="00A64AF7" w:rsidP="00A64AF7">
      <w:pPr>
        <w:spacing w:after="0" w:line="240" w:lineRule="auto"/>
      </w:pPr>
      <w:r>
        <w:separator/>
      </w:r>
    </w:p>
  </w:endnote>
  <w:endnote w:type="continuationSeparator" w:id="0">
    <w:p w:rsidR="00A64AF7" w:rsidRDefault="00A64AF7" w:rsidP="00A6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AF7" w:rsidRDefault="00A64AF7" w:rsidP="00A64AF7">
      <w:pPr>
        <w:spacing w:after="0" w:line="240" w:lineRule="auto"/>
      </w:pPr>
      <w:r>
        <w:separator/>
      </w:r>
    </w:p>
  </w:footnote>
  <w:footnote w:type="continuationSeparator" w:id="0">
    <w:p w:rsidR="00A64AF7" w:rsidRDefault="00A64AF7" w:rsidP="00A64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F5CA4"/>
    <w:multiLevelType w:val="hybridMultilevel"/>
    <w:tmpl w:val="AB4AC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3A"/>
    <w:rsid w:val="00062566"/>
    <w:rsid w:val="001C59BC"/>
    <w:rsid w:val="00602A3A"/>
    <w:rsid w:val="00A64AF7"/>
    <w:rsid w:val="00E57978"/>
    <w:rsid w:val="00EC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3937B-D2DB-4C20-B20E-66303CEF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A3A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A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A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64AF7"/>
    <w:pPr>
      <w:spacing w:before="360" w:after="0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AF7"/>
    <w:rPr>
      <w:rFonts w:eastAsiaTheme="majorEastAsia" w:cstheme="majorBidi"/>
      <w:b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602A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AF7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64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AF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BE2AD677</Template>
  <TotalTime>19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Scvo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Whannel</dc:creator>
  <cp:keywords/>
  <dc:description/>
  <cp:lastModifiedBy>Mairi Whannel</cp:lastModifiedBy>
  <cp:revision>4</cp:revision>
  <dcterms:created xsi:type="dcterms:W3CDTF">2015-08-06T11:25:00Z</dcterms:created>
  <dcterms:modified xsi:type="dcterms:W3CDTF">2015-08-18T14:47:00Z</dcterms:modified>
</cp:coreProperties>
</file>